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1" w:rsidRDefault="00150CAB" w:rsidP="00215C41">
      <w:pPr>
        <w:spacing w:line="20" w:lineRule="exact"/>
      </w:pPr>
      <w:r>
        <w:pict>
          <v:shape id="_x0000_s1026" style="position:absolute;margin-left:103.8pt;margin-top:44.3pt;width:23.1pt;height:43.5pt;z-index:251660288;mso-position-horizontal-relative:page;mso-position-vertical-relative:page" coordorigin="3662,1563" coordsize="815,1535" path="m3677,2536r4,32l3688,2598r6,29l3700,2655r9,27l3715,2710r9,25l3734,2763r9,25l3753,2811r11,24l3774,2858r11,21l3798,2900r12,19l3823,2938r13,19l3851,2974r14,17l3878,3006r15,13l3908,3034r15,10l3940,3055r14,10l3971,3074r15,6l4003,3087r17,4l4037,3093r17,4l4071,3097r21,-2l4113,3093r19,-4l4151,3080r21,-8l4191,3061r19,-10l4230,3036r16,-15l4266,3004r16,-17l4299,2966r15,-21l4329,2921r15,-23l4359,2871r12,-26l4384,2818r13,-30l4409,2758r9,-31l4429,2695r10,-32l4445,2627r9,-34l4460,2557r7,-36l4471,2485r2,-38l4475,2409r2,-40l4477,2291r-2,-38l4473,2214r-2,-38l4467,2138r-7,-36l4454,2066r-9,-33l4439,1999r-10,-34l4418,1933r-9,-32l4397,1872r-13,-30l4371,1814r-12,-27l4344,1762r-15,-24l4314,1715r-15,-21l4282,1675r-16,-19l4246,1639r-16,-17l4210,1609r-19,-13l4172,1586r-21,-9l4132,1571r-19,-4l4092,1563r-42,l4028,1567r-21,4l3988,1577r-21,9l3948,1596r-19,13l3912,1622r-19,17l3876,1656r-17,19l3842,1694r-17,21l3810,1738r-14,24l3783,1787r-15,27l3755,1842r-12,30l3732,1901r-10,32l3711,1965r-9,34l3694,2033r-8,33l3681,2102r-6,36l3671,2176r-5,38l3664,2253r-2,38l3662,2382r2,27l3666,2435r3,25l3671,2488r4,23l3677,2536e" fillcolor="navy" stroked="f" strokecolor="#7f7f7f" strokeweight=".12pt">
            <v:stroke miterlimit="10" joinstyle="miter"/>
            <w10:wrap anchorx="page" anchory="page"/>
          </v:shape>
        </w:pict>
      </w:r>
      <w:r>
        <w:pict>
          <v:polyline id="_x0000_s1027" style="position:absolute;z-index:251661312;mso-position-horizontal-relative:page;mso-position-vertical-relative:page" points="839.6pt,579.1pt,839.6pt,579.1pt" coordorigin="3677,2536" coordsize="0,0" filled="f" fillcolor="navy" strokecolor="navy" strokeweight=".03319mm">
            <v:stroke miterlimit="10" endcap="round"/>
            <o:lock v:ext="edit" verticies="t"/>
            <w10:wrap anchorx="page" anchory="page"/>
          </v:polyline>
        </w:pict>
      </w:r>
      <w:r>
        <w:pict>
          <v:shape id="_x0000_s1028" style="position:absolute;margin-left:104.2pt;margin-top:71.9pt;width:10.7pt;height:15.9pt;z-index:251662336;mso-position-horizontal-relative:page;mso-position-vertical-relative:page" coordorigin="3677,2536" coordsize="377,561" path="m3677,2536r4,32l3688,2598r6,29l3700,2655r9,27l3715,2710r9,25l3734,2763r9,25l3753,2811r11,24l3774,2858r11,21l3798,2900r12,19l3823,2938r13,19l3851,2974r14,17l3878,3006r15,13l3908,3034r15,10l3940,3055r14,10l3971,3074r15,6l4003,3087r17,4l4037,3093r17,4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29" style="position:absolute;margin-left:114.9pt;margin-top:87.8pt;width:.5pt;height:0;z-index:251663360;mso-position-horizontal-relative:page;mso-position-vertical-relative:page" coordorigin="4054,3097" coordsize="17,0" path="m4054,3097r17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0" style="position:absolute;margin-left:115.4pt;margin-top:67.15pt;width:11.5pt;height:20.65pt;z-index:251664384;mso-position-horizontal-relative:page;mso-position-vertical-relative:page" coordorigin="4071,2369" coordsize="407,729" path="m4071,3097r21,-2l4113,3093r19,-4l4151,3080r21,-8l4191,3061r19,-10l4230,3036r16,-15l4266,3004r16,-17l4299,2966r15,-21l4329,2921r15,-23l4359,2871r12,-26l4384,2818r13,-30l4409,2758r9,-31l4429,2695r10,-32l4445,2627r9,-34l4460,2557r7,-36l4471,2485r2,-38l4475,2409r2,-4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1" style="position:absolute;margin-left:126.9pt;margin-top:64.9pt;width:0;height:2.2pt;z-index:251665408;mso-position-horizontal-relative:page;mso-position-vertical-relative:page" coordorigin="4477,2291" coordsize="0,79" path="m4477,2369r,-7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2" style="position:absolute;margin-left:116pt;margin-top:44.3pt;width:10.9pt;height:20.65pt;z-index:251666432;mso-position-horizontal-relative:page;mso-position-vertical-relative:page" coordorigin="4092,1563" coordsize="386,729" path="m4477,2291r-2,-38l4473,2214r-2,-38l4467,2138r-7,-36l4454,2066r-9,-33l4439,1999r-10,-34l4418,1933r-9,-32l4397,1872r-13,-30l4371,1814r-12,-27l4344,1762r-15,-24l4314,1715r-15,-21l4282,1675r-16,-19l4246,1639r-16,-17l4210,1609r-19,-13l4172,1586r-21,-9l4132,1571r-19,-4l4092,1563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3" style="position:absolute;margin-left:114.8pt;margin-top:44.3pt;width:1.2pt;height:0;z-index:251667456;mso-position-horizontal-relative:page;mso-position-vertical-relative:page" coordorigin="4050,1563" coordsize="43,0" path="m4092,1563r-42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4" style="position:absolute;margin-left:103.8pt;margin-top:44.3pt;width:11pt;height:20.65pt;z-index:251668480;mso-position-horizontal-relative:page;mso-position-vertical-relative:page" coordorigin="3662,1563" coordsize="388,729" path="m4050,1563r-22,4l4007,1571r-19,6l3967,1586r-19,10l3929,1609r-17,13l3893,1639r-17,17l3859,1675r-17,19l3825,1715r-15,23l3796,1762r-13,25l3768,1814r-13,28l3743,1872r-11,29l3722,1933r-11,32l3702,1999r-8,34l3686,2066r-5,36l3675,2138r-4,38l3666,2214r-2,39l3662,22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5" style="position:absolute;margin-left:104.95pt;margin-top:46.75pt;width:20.8pt;height:38.3pt;z-index:251669504;mso-position-horizontal-relative:page;mso-position-vertical-relative:page" coordorigin="3702,1649" coordsize="735,1351" path="m3728,2568r-6,-30l3717,2511r-4,-30l3711,2449r-4,-31l3705,2386r,-30l3702,2325r3,-34l3705,2257r2,-34l3711,2189r4,-32l3719,2123r7,-29l3732,2062r6,-29l3747,2003r8,-28l3766,1948r11,-26l3787,1895r11,-23l3810,1846r13,-21l3838,1804r13,-19l3865,1766r15,-17l3895,1732r17,-15l3927,1704r17,-14l3961,1681r17,-11l3997,1664r17,-6l4033,1654r19,-3l4071,1649r19,2l4107,1654r19,4l4145,1664r17,6l4179,1681r17,9l4213,1704r14,13l4244,1732r15,17l4274,1766r15,19l4304,1804r12,21l4329,1846r13,26l4352,1895r11,27l4373,1948r11,27l4393,2003r8,30l4407,2062r7,32l4420,2123r4,34l4429,2189r4,34l4435,2257r2,34l4437,2358r-2,36l4433,2428r-4,34l4424,2494r-4,32l4414,2557r-7,30l4401,2617r-8,29l4384,2674r-11,27l4363,2729r-11,25l4342,2780r-13,21l4316,2824r-12,21l4289,2864r-15,19l4259,2902r-15,15l4227,2934r-14,13l4196,2960r-17,10l4162,2979r-17,6l4126,2991r-19,5l4090,3000r-34,l4041,2998r-13,-2l4014,2991r-13,-4l3988,2981r-15,-5l3961,2968r-13,-6l3935,2951r-12,-8l3910,2930r-13,-11l3887,2907r-13,-13l3863,2881r-12,-15l3840,2852r-11,-17l3821,2818r-11,-17l3800,2782r-9,-19l3783,2744r-9,-19l3766,2703r-6,-21l3751,2661r-6,-23l3738,2617r-4,-26l3728,2568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36" style="position:absolute;margin-left:103.8pt;margin-top:64.9pt;width:0;height:2.6pt;z-index:251670528;mso-position-horizontal-relative:page;mso-position-vertical-relative:page" coordorigin="3662,2291" coordsize="0,92" path="m3662,2291r,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7" style="position:absolute;margin-left:103.8pt;margin-top:67.5pt;width:.4pt;height:4.4pt;z-index:251671552;mso-position-horizontal-relative:page;mso-position-vertical-relative:page" coordorigin="3662,2382" coordsize="15,155" path="m3662,2382r2,27l3666,2435r3,25l3671,2488r4,23l3677,2536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8" style="position:absolute;margin-left:103.3pt;margin-top:42.4pt;width:23.9pt;height:30.1pt;z-index:251672576;mso-position-horizontal-relative:page;mso-position-vertical-relative:page" coordorigin="3645,1497" coordsize="843,1063" path="m3645,2559r843,l4488,1497r-843,l3645,2559x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39" style="position:absolute;margin-left:123.1pt;margin-top:67.75pt;width:3.95pt;height:6.2pt;z-index:251673600;mso-position-horizontal-relative:page;mso-position-vertical-relative:page" coordorigin="4344,2390" coordsize="140,219" path="m4484,2390r-24,169l4344,2608r140,-218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0" style="position:absolute;margin-left:123.1pt;margin-top:67.75pt;width:3.95pt;height:6.2pt;z-index:251674624;mso-position-horizontal-relative:page;mso-position-vertical-relative:page" coordorigin="4344,2390" coordsize="140,219" path="m4484,2390r-24,169l4344,2608r140,-21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1" style="position:absolute;margin-left:103.7pt;margin-top:67.75pt;width:3.9pt;height:6.2pt;z-index:251675648;mso-position-horizontal-relative:page;mso-position-vertical-relative:page" coordorigin="3658,2390" coordsize="138,219" path="m3658,2390r23,169l3796,2608,3658,239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2" style="position:absolute;margin-left:103.7pt;margin-top:67.75pt;width:3.9pt;height:6.2pt;z-index:251676672;mso-position-horizontal-relative:page;mso-position-vertical-relative:page" coordorigin="3658,2390" coordsize="138,219" path="m3658,2390r23,169l3796,2608,3658,239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3" style="position:absolute;margin-left:113.3pt;margin-top:61.5pt;width:4.45pt;height:6pt;z-index:251677696;mso-position-horizontal-relative:page;mso-position-vertical-relative:page" coordorigin="3997,2170" coordsize="157,212" o:spt="100" adj="0,,0" path="m4153,2223v,11,-2,21,-6,30c4143,2261,4139,2270,4130,2274v-6,6,-15,10,-23,12c4098,2289,4088,2291,4077,2291v-4,,-10,,-15,c4062,2310,4062,2331,4062,2350v,4,3,6,3,8c4067,2363,4067,2365,4071,2365v2,2,4,2,6,4c4081,2369,4086,2369,4088,2369v,4,,8,,13c4056,2382,4026,2382,3997,2382v,-5,,-9,,-13c3999,2369,4003,2369,4005,2369v4,,7,-2,9,-2c4018,2365,4018,2363,4020,2361v,-3,2,-5,2,-9c4022,2301,4022,2250,4022,2202v,-4,-2,-7,-2,-9c4020,2189,4018,2187,4014,2187v-2,-2,-5,-2,-9,-4c4001,2183,3999,2181,3997,2181v,-5,,-7,,-11c4028,2170,4058,2170,4088,2170v23,,38,4,48,13c4147,2191,4153,2204,4153,2223v,,,,,xm4107,2229v,-15,-2,-27,-7,-34c4094,2187,4086,2183,4073,2183v-4,,-6,,-11,c4062,2214,4062,2244,4062,2276v3,,5,,7,c4081,2276,4090,2272,4096,2265v9,-8,11,-19,11,-36c4107,2229,4107,2229,4107,2229e" fillcolor="navy" stroked="f" strokecolor="navy" strokeweight=".03319mm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4" style="position:absolute;margin-left:103.7pt;margin-top:62.75pt;width:8.35pt;height:1pt;z-index:251678720;mso-position-horizontal-relative:page;mso-position-vertical-relative:page" coordorigin="3658,2214" coordsize="295,37" path="m3658,2214r21,9l3683,2227r5,2l3694,2229r4,2l3732,2231r6,-2l3743,2227r4,l3753,2225r5,-2l3764,2221r2,l3770,2219r4,l3779,2217r6,l3791,2214r28,l3825,2217r4,l3836,2219r4,l3842,2221r4,l3853,2223r6,2l3863,2227r5,2l3872,2229r6,2l3906,2231r6,-2l3916,2229r4,-2l3927,2225r4,-2l3952,2214r,20l3931,2244r-4,l3923,2246r-5,l3914,2248r-4,l3904,2250r-30,l3870,2248r-7,l3859,2246r-4,l3851,2244r-5,l3842,2242r-4,-2l3832,2238r-5,l3821,2236r-4,-2l3793,2234r-6,2l3781,2238r-4,l3772,2240r-4,2l3764,2244r-4,l3755,2246r-4,l3747,2248r-6,l3734,2250r-27,l3700,2248r-6,l3690,2246r-4,l3681,2244r-2,l365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5" style="position:absolute;margin-left:103.7pt;margin-top:62pt;width:8.35pt;height:1.1pt;z-index:251679744;mso-position-horizontal-relative:page;mso-position-vertical-relative:page" coordorigin="3658,2187" coordsize="295,39" path="m3658,2187r21,11l3683,2200r5,2l3694,2202r4,2l3732,2204r6,-2l3743,2202r4,-2l3753,2198r5,l3764,2195r2,-2l3770,2193r4,-2l3779,2191r6,-2l3791,2189r7,-2l3813,2187r6,2l3825,2189r4,2l3836,2191r4,2l3842,2193r4,2l3853,2198r6,2l3863,2200r5,2l3872,2204r34,l3912,2202r4,l3920,2200r7,l3931,2198r21,-11l3952,2208r-21,9l3927,2219r-4,l3918,2221r-4,l3910,2223r-6,l3897,2225r-17,l3874,2223r-4,l3863,2221r-4,l3855,2219r-4,l3846,2217r-4,-3l3838,2212r-6,l3827,2210r-6,-2l3787,2208r-6,2l3777,2212r-5,l3768,2214r-4,3l3760,2219r-5,l3751,2221r-4,l3741,2223r-7,l3728,2225r-15,l3707,2223r-7,l3694,2221r-4,l3686,2219r-5,l3679,2217r-21,-9l365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6" style="position:absolute;margin-left:103.7pt;margin-top:62.45pt;width:8.35pt;height:1pt;z-index:251680768;mso-position-horizontal-relative:page;mso-position-vertical-relative:page" coordorigin="3658,2204" coordsize="295,37" path="m3658,2204r21,10l3683,2217r5,2l3694,2219r4,2l3732,2221r6,-2l3743,2219r4,-2l3753,2214r5,-2l3764,2212r2,-2l3770,2210r4,-2l3779,2208r6,-2l3791,2206r7,-2l3813,2204r6,2l3825,2206r4,2l3836,2208r4,2l3842,2210r4,2l3853,2212r6,2l3863,2217r5,2l3872,2219r6,2l3906,2221r6,-2l3916,2219r4,-2l3927,2217r4,-3l3952,2204r,19l3931,2234r-4,2l3918,2236r-4,2l3910,2240r-40,l3863,2238r-4,-2l3851,2236r-5,-2l3842,2231r-4,-2l3832,2227r-5,l3821,2225r-4,l3810,2223r-12,l3793,2225r-6,l3781,2227r-4,l3772,2229r-4,2l3764,2234r-4,2l3751,2236r-4,2l3741,2240r-41,l3694,2238r-4,-2l3681,2236r-2,-2l365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7" style="position:absolute;margin-left:119pt;margin-top:62.75pt;width:8.35pt;height:1pt;z-index:251681792;mso-position-horizontal-relative:page;mso-position-vertical-relative:page" coordorigin="4198,2214" coordsize="295,37" path="m4198,2214r21,9l4223,2227r4,2l4234,2229r4,2l4272,2231r4,-2l4282,2227r5,l4291,2225r6,-2l4302,2221r4,l4310,2219r4,l4318,2217r7,l4331,2214r28,l4365,2217r4,l4373,2219r7,l4382,2221r4,l4393,2223r4,2l4403,2227r4,2l4412,2229r4,2l4445,2231r5,-2l4456,2229r4,-2l4464,2225r7,-2l4492,2214r,20l4471,2244r-4,l4462,2246r-4,l4454,2248r-6,l4441,2250r-27,l4407,2248r-4,l4397,2246r-4,l4390,2244r-4,l4382,2242r-4,-2l4371,2238r-4,l4361,2236r-4,-2l4331,2234r-4,2l4321,2238r-5,l4312,2240r-6,2l4302,2244r-3,l4295,2246r-4,l4285,2248r-5,l4274,2250r-28,l4240,2248r-6,l4230,2246r-5,l4221,2244r-2,l419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8" style="position:absolute;margin-left:119pt;margin-top:62pt;width:8.35pt;height:1.1pt;z-index:251682816;mso-position-horizontal-relative:page;mso-position-vertical-relative:page" coordorigin="4198,2187" coordsize="295,39" path="m4198,2187r21,11l4223,2200r4,2l4234,2202r4,2l4272,2204r4,-2l4282,2202r5,-2l4291,2198r6,l4302,2195r4,-2l4310,2193r4,-2l4318,2191r7,-2l4331,2189r4,-2l4352,2187r7,2l4365,2189r4,2l4373,2191r7,2l4382,2193r4,2l4393,2198r4,2l4403,2200r4,2l4412,2204r33,l4450,2202r6,l4460,2200r4,l4471,2198r21,-11l4492,2208r-21,9l4467,2219r-5,l4458,2221r-4,l4448,2223r-7,l4435,2225r-15,l4414,2223r-7,l4403,2221r-6,l4393,2219r-3,l4386,2217r-4,-3l4378,2212r-7,l4367,2210r-6,-2l4327,2208r-6,2l4316,2212r-4,l4306,2214r-4,3l4299,2219r-4,l4291,2221r-6,l4280,2223r-6,l4268,2225r-15,l4246,2223r-6,l4234,2221r-4,l4225,2219r-4,l4219,2217r-21,-9l419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9" style="position:absolute;margin-left:119pt;margin-top:62.45pt;width:8.35pt;height:1pt;z-index:251683840;mso-position-horizontal-relative:page;mso-position-vertical-relative:page" coordorigin="4198,2204" coordsize="295,37" path="m4198,2204r21,10l4223,2217r4,2l4234,2219r4,2l4272,2221r4,-2l4282,2219r5,-2l4291,2214r6,-2l4302,2212r4,-2l4310,2210r4,-2l4318,2208r7,-2l4331,2206r4,-2l4352,2204r7,2l4365,2206r4,2l4373,2208r7,2l4382,2210r4,2l4393,2212r4,2l4403,2217r4,2l4412,2219r4,2l4445,2221r5,-2l4456,2219r4,-2l4464,2217r7,-3l4492,2204r,19l4471,2234r-4,2l4458,2236r-4,2l4448,2240r-41,l4403,2238r-6,-2l4390,2236r-4,-2l4382,2231r-4,-2l4371,2227r-4,l4361,2225r-4,l4350,2223r-13,l4331,2225r-4,l4321,2227r-5,l4312,2229r-6,2l4302,2234r-3,2l4291,2236r-6,2l4280,2240r-40,l4234,2238r-4,-2l4221,2236r-2,-2l419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0" style="position:absolute;margin-left:113.3pt;margin-top:68.05pt;width:4.45pt;height:6.05pt;z-index:251684864;mso-position-horizontal-relative:page;mso-position-vertical-relative:page" coordorigin="3997,2401" coordsize="157,214" path="m4153,2543v-2,23,-4,46,-6,72c4096,2615,4047,2615,3997,2615v,-5,,-7,,-11c4031,2540,4067,2477,4100,2413v-12,,-23,,-35,c4058,2413,4054,2413,4050,2416v-3,,-7,,-9,2c4037,2420,4035,2424,4031,2430v-5,7,-11,19,-17,34c4012,2464,4009,2464,4005,2464v2,-21,4,-42,4,-63c4056,2401,4103,2401,4149,2401v,2,,6,,8c4115,2473,4079,2536,4045,2600v15,,28,,41,c4098,2600,4107,2600,4113,2598v4,,6,-5,9,-7c4126,2585,4130,2576,4134,2568v5,-9,7,-17,11,-25c4147,2543,4149,2543,4153,2543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1" style="position:absolute;margin-left:113.3pt;margin-top:74.8pt;width:4.45pt;height:6.05pt;z-index:251685888;mso-position-horizontal-relative:page;mso-position-vertical-relative:page" coordorigin="3997,2640" coordsize="157,214" path="m4153,2782v-2,23,-4,46,-6,72c4096,2854,4047,2854,3997,2854v,-5,,-7,,-11c4031,2780,4067,2718,4100,2655v-12,,-23,,-35,c4058,2655,4054,2655,4050,2655v-3,,-7,2,-9,4c4037,2661,4035,2665,4031,2672v-5,6,-11,17,-17,34c4012,2706,4009,2706,4005,2706v2,-22,4,-43,4,-66c4056,2640,4103,2640,4149,2640v,4,,6,,11c4115,2714,4079,2775,4045,2839v15,,28,,41,c4098,2839,4107,2839,4113,2837v4,,6,-4,9,-7c4126,2824,4130,2816,4134,2807v5,-8,7,-17,11,-25c4147,2782,4149,2782,4153,2782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2" style="position:absolute;margin-left:113.7pt;margin-top:77.8pt;width:3.35pt;height:.5pt;z-index:251686912;mso-position-horizontal-relative:page;mso-position-vertical-relative:page" coordorigin="4012,2746" coordsize="119,17" path="m4022,2746r-10,17l4119,2763r11,-1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3" style="position:absolute;margin-left:103.7pt;margin-top:64.6pt;width:8.35pt;height:1.1pt;z-index:251687936;mso-position-horizontal-relative:page;mso-position-vertical-relative:page" coordorigin="3658,2280" coordsize="295,39" path="m3658,2280r21,11l3683,2293r5,2l3694,2297r4,l3705,2299r21,l3732,2297r6,l3743,2295r4,-2l3753,2291r5,l3764,2289r2,-3l3770,2286r4,-2l3779,2284r6,-2l3791,2282r7,-2l3813,2280r6,2l3825,2282r4,2l3836,2284r4,2l3842,2286r4,3l3853,2291r6,2l3863,2295r5,l3872,2297r6,l3882,2299r13,l3901,2297r11,l3916,2295r4,l3927,2293r4,-2l3952,2280r,21l3931,2312r-4,l3923,2314r-5,l3914,2316r-4,l3904,2318r-30,l3870,2316r-7,l3859,2314r-4,l3851,2312r-5,l3842,2310r-4,-2l3832,2305r-5,-2l3821,2303r-4,-2l3793,2301r-6,2l3781,2303r-4,2l3772,2308r-4,2l3764,2312r-4,l3755,2314r-4,l3747,2316r-6,l3734,2318r-27,l3700,2316r-6,l3690,2314r-4,l3681,2312r-2,l365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4" style="position:absolute;margin-left:103.7pt;margin-top:63.9pt;width:8.35pt;height:1.1pt;z-index:251688960;mso-position-horizontal-relative:page;mso-position-vertical-relative:page" coordorigin="3658,2255" coordsize="295,39" path="m3658,2255r21,8l3683,2267r5,3l3694,2270r4,2l3732,2272r6,-2l3743,2267r4,l3753,2265r5,-2l3764,2261r2,l3770,2259r4,l3779,2257r6,l3791,2255r28,l3825,2257r4,l3836,2259r4,l3842,2261r4,l3853,2263r6,2l3863,2267r5,3l3872,2270r6,2l3906,2272r6,-2l3916,2270r4,-3l3927,2265r4,-2l3952,2255r,19l3931,2284r-4,2l3923,2286r-5,3l3914,2289r-4,2l3904,2291r-7,2l3880,2293r-6,-2l3870,2291r-7,-2l3859,2289r-4,-3l3851,2286r-5,-2l3842,2282r-4,-2l3832,2280r-5,-2l3821,2276r-4,l3810,2274r-12,l3793,2276r-6,l3781,2278r-4,2l3772,2280r-4,2l3764,2284r-4,2l3755,2286r-4,3l3747,2289r-6,2l3734,2291r-6,2l3713,2293r-6,-2l3700,2291r-6,-2l3690,2289r-4,-3l3681,2286r-2,-2l365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5" style="position:absolute;margin-left:103.7pt;margin-top:64.4pt;width:8.35pt;height:1.1pt;z-index:251689984;mso-position-horizontal-relative:page;mso-position-vertical-relative:page" coordorigin="3658,2272" coordsize="295,39" path="m3658,2272r21,8l3683,2282r5,2l3694,2286r4,3l3732,2289r6,-3l3743,2284r4,-2l3753,2282r5,-2l3764,2278r2,l3770,2276r4,-2l3779,2274r6,-2l3825,2272r4,2l3836,2274r4,2l3842,2278r4,l3853,2280r6,2l3863,2284r5,l3872,2286r6,3l3906,2289r6,-3l3916,2286r4,-2l3927,2282r4,-2l3952,2272r,19l3931,2301r-4,2l3923,2303r-5,2l3914,2305r-4,3l3904,2308r-7,2l3880,2310r-6,-2l3870,2308r-7,-3l3859,2305r-4,-2l3851,2303r-5,-2l3842,2299r-4,-2l3832,2295r-5,l3821,2293r-4,l3810,2291r-12,l3793,2293r-6,l3781,2295r-4,l3772,2297r-4,2l3764,2301r-4,2l3755,2303r-4,2l3747,2305r-6,3l3734,2308r-6,2l3713,2310r-6,-2l3700,2308r-6,-3l3690,2305r-4,-2l3681,2303r-2,-2l365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6" style="position:absolute;margin-left:119pt;margin-top:64.6pt;width:8.35pt;height:1.1pt;z-index:251691008;mso-position-horizontal-relative:page;mso-position-vertical-relative:page" coordorigin="4198,2280" coordsize="295,39" path="m4198,2280r21,11l4223,2293r4,2l4234,2297r4,l4242,2299r24,l4272,2297r4,l4282,2295r5,-2l4291,2291r6,l4302,2289r4,-3l4310,2286r4,-2l4318,2284r7,-2l4331,2282r4,-2l4352,2280r7,2l4365,2282r4,2l4373,2284r7,2l4382,2286r4,3l4393,2291r4,2l4403,2295r4,l4412,2297r4,l4422,2299r11,l4439,2297r11,l4456,2295r4,l4464,2293r7,-2l4492,2280r,21l4471,2312r-4,l4462,2314r-4,l4454,2316r-6,l4441,2318r-27,l4407,2316r-4,l4397,2314r-4,l4390,2312r-4,l4382,2310r-4,-2l4371,2305r-4,-2l4361,2303r-4,-2l4331,2301r-4,2l4321,2303r-5,2l4312,2308r-6,2l4302,2312r-3,l4295,2314r-4,l4285,2316r-5,l4274,2318r-28,l4240,2316r-6,l4230,2314r-5,l4221,2312r-2,l419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7" style="position:absolute;margin-left:119pt;margin-top:63.9pt;width:8.35pt;height:1.1pt;z-index:251692032;mso-position-horizontal-relative:page;mso-position-vertical-relative:page" coordorigin="4198,2255" coordsize="295,39" path="m4198,2255r21,8l4223,2267r4,3l4234,2270r4,2l4272,2272r4,-2l4282,2267r5,l4291,2265r6,-2l4302,2261r4,l4310,2259r4,l4318,2257r7,l4331,2255r28,l4365,2257r4,l4373,2259r7,l4382,2261r4,l4393,2263r4,2l4403,2267r4,3l4412,2270r4,2l4445,2272r5,-2l4456,2270r4,-3l4464,2265r7,-2l4492,2255r,19l4471,2284r-4,2l4462,2286r-4,3l4454,2289r-6,2l4441,2291r-6,2l4420,2293r-6,-2l4407,2291r-4,-2l4397,2289r-4,-3l4390,2286r-4,-2l4382,2282r-4,-2l4371,2280r-4,-2l4361,2276r-4,l4350,2274r-13,l4331,2276r-4,l4321,2278r-5,2l4312,2280r-6,2l4302,2284r-3,2l4295,2286r-4,3l4285,2289r-5,2l4274,2291r-6,2l4253,2293r-7,-2l4240,2291r-6,-2l4230,2289r-5,-3l4221,2286r-2,-2l419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8" style="position:absolute;margin-left:119pt;margin-top:64.4pt;width:8.35pt;height:1.1pt;z-index:251693056;mso-position-horizontal-relative:page;mso-position-vertical-relative:page" coordorigin="4198,2272" coordsize="295,39" path="m4198,2272r21,8l4223,2282r4,2l4234,2286r4,3l4272,2289r4,-3l4282,2284r5,-2l4291,2282r6,-2l4302,2278r4,l4310,2276r4,-2l4318,2274r7,-2l4365,2272r4,2l4373,2274r7,2l4382,2278r4,l4393,2280r4,2l4403,2284r4,l4412,2286r4,3l4445,2289r5,-3l4456,2286r4,-2l4464,2282r7,-2l4492,2272r,19l4471,2301r-4,2l4462,2303r-4,2l4454,2305r-6,3l4441,2308r-6,2l4420,2310r-6,-2l4407,2308r-4,-3l4397,2305r-4,-2l4390,2303r-4,-2l4382,2299r-4,-2l4371,2295r-4,l4361,2293r-4,l4350,2291r-13,l4331,2293r-4,l4321,2295r-5,l4312,2297r-6,2l4302,2301r-3,2l4295,2303r-4,2l4285,2305r-5,3l4274,2308r-6,2l4253,2310r-7,-2l4240,2308r-6,-3l4230,2305r-5,-2l4221,2303r-2,-2l419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9" style="position:absolute;margin-left:103.7pt;margin-top:66.55pt;width:8.35pt;height:1.1pt;z-index:251694080;mso-position-horizontal-relative:page;mso-position-vertical-relative:page" coordorigin="3658,2348" coordsize="295,39" path="m3658,2348r21,8l3683,2361r5,2l3694,2363r4,2l3732,2365r6,-2l3743,2361r4,l3753,2358r5,-2l3764,2354r2,l3770,2352r4,l3779,2350r6,-2l3825,2348r4,2l3836,2352r4,l3842,2354r4,l3853,2356r6,2l3863,2361r5,2l3872,2363r6,2l3906,2365r6,-2l3916,2363r4,-2l3927,2358r4,-2l3952,2348r,19l3931,2377r-4,3l3923,2380r-5,2l3914,2382r-4,2l3904,2384r-7,2l3880,2386r-6,-2l3870,2384r-7,-2l3859,2382r-4,-2l3851,2380r-5,-3l3842,2375r-4,-2l3832,2371r-5,l3821,2369r-4,l3810,2367r-12,l3793,2369r-6,l3781,2371r-4,l3772,2373r-4,2l3764,2377r-4,3l3755,2380r-4,2l3747,2382r-6,2l3734,2384r-6,2l3713,2386r-6,-2l3700,2384r-6,-2l3690,2382r-4,-2l3681,2380r-2,-3l365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0" style="position:absolute;margin-left:103.7pt;margin-top:65.75pt;width:8.35pt;height:1.1pt;z-index:251695104;mso-position-horizontal-relative:page;mso-position-vertical-relative:page" coordorigin="3658,2320" coordsize="295,39" path="m3658,2320r21,11l3683,2333r5,2l3694,2337r15,l3715,2339r7,l3726,2337r12,l3743,2335r4,-2l3753,2331r5,-2l3764,2329r2,-2l3770,2327r4,-2l3779,2322r12,l3798,2320r15,l3819,2322r10,l3836,2325r4,2l3842,2327r4,2l3853,2329r6,4l3863,2333r5,2l3872,2337r10,l3889,2339r6,-2l3912,2337r4,-2l3920,2333r7,l3931,2331r21,-11l3952,2341r-21,9l3927,2352r-4,2l3918,2354r-4,2l3910,2356r-6,2l3874,2358r-4,-2l3863,2356r-4,-2l3855,2354r-4,-2l3846,2350r-4,l3838,2348r-6,-2l3827,2344r-6,l3817,2341r-24,l3787,2344r-6,l3777,2346r-5,2l3768,2350r-4,l3760,2352r-5,2l3751,2354r-4,2l3741,2356r-7,2l3707,2358r-7,-2l3694,2356r-4,-2l3686,2354r-5,-2l3679,2350r-21,-9l365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1" style="position:absolute;margin-left:103.7pt;margin-top:66.25pt;width:8.35pt;height:1.1pt;z-index:251696128;mso-position-horizontal-relative:page;mso-position-vertical-relative:page" coordorigin="3658,2337" coordsize="295,39" path="m3658,2337r21,11l3683,2350r5,2l3694,2352r4,2l3732,2354r6,-2l3743,2352r4,-2l3753,2348r5,-2l3764,2344r6,l3774,2341r5,-2l3785,2339r6,-2l3819,2337r6,2l3829,2339r7,2l3840,2344r6,l3853,2346r6,2l3863,2350r5,2l3872,2354r34,l3912,2352r4,l3920,2350r7,l3931,2348r21,-11l3952,2358r-21,9l3927,2369r-4,l3918,2371r-4,2l3904,2373r-7,2l3880,2375r-6,-2l3863,2373r-4,-2l3855,2369r-4,l3846,2367r-4,-2l3838,2365r-6,-2l3827,2361r-6,-3l3787,2358r-6,3l3777,2363r-5,2l3768,2365r-4,2l3760,2369r-5,l3751,2371r-4,2l3734,2373r-6,2l3713,2375r-6,-2l3694,2373r-4,-2l3686,2369r-5,l3679,2367r-21,-9l365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2" style="position:absolute;margin-left:119pt;margin-top:66.55pt;width:8.35pt;height:1.1pt;z-index:251697152;mso-position-horizontal-relative:page;mso-position-vertical-relative:page" coordorigin="4198,2348" coordsize="295,39" path="m4198,2348r21,8l4223,2361r4,2l4234,2363r4,2l4272,2365r4,-2l4282,2361r5,l4291,2358r6,-2l4302,2354r4,l4310,2352r4,l4318,2350r7,-2l4365,2348r4,2l4373,2352r7,l4382,2354r4,l4393,2356r4,2l4403,2361r4,2l4412,2363r4,2l4445,2365r5,-2l4456,2363r4,-2l4464,2358r7,-2l4492,2348r,19l4471,2377r-4,3l4462,2380r-4,2l4454,2382r-6,2l4441,2384r-6,2l4420,2386r-6,-2l4407,2384r-4,-2l4397,2382r-4,-2l4390,2380r-4,-3l4382,2375r-4,-2l4371,2371r-4,l4361,2369r-4,l4350,2367r-13,l4331,2369r-4,l4321,2371r-5,l4312,2373r-6,2l4302,2377r-3,3l4295,2380r-4,2l4285,2382r-5,2l4274,2384r-6,2l4253,2386r-7,-2l4240,2384r-6,-2l4230,2382r-5,-2l4221,2380r-2,-3l419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3" style="position:absolute;margin-left:119pt;margin-top:65.75pt;width:8.35pt;height:1.1pt;z-index:251698176;mso-position-horizontal-relative:page;mso-position-vertical-relative:page" coordorigin="4198,2320" coordsize="295,39" path="m4198,2320r21,11l4223,2333r4,2l4234,2337r15,l4253,2339r6,l4266,2337r10,l4282,2335r5,-2l4291,2331r6,-2l4302,2329r4,-2l4310,2327r4,-2l4318,2322r13,l4335,2320r17,l4359,2322r10,l4373,2325r7,2l4382,2327r4,2l4393,2329r4,4l4403,2333r4,2l4412,2337r10,l4429,2339r4,-2l4450,2337r6,-2l4460,2333r4,l4471,2331r21,-11l4492,2341r-21,9l4467,2352r-5,2l4458,2354r-4,2l4448,2356r-7,2l4414,2358r-7,-2l4403,2356r-6,-2l4393,2354r-3,-2l4386,2350r-4,l4378,2348r-7,-2l4367,2344r-6,l4357,2341r-26,l4327,2344r-6,l4316,2346r-4,2l4306,2350r-4,l4299,2352r-4,2l4291,2354r-6,2l4280,2356r-6,2l4246,2358r-6,-2l4234,2356r-4,-2l4225,2354r-4,-2l4219,2350r-21,-9l419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4" style="position:absolute;margin-left:119pt;margin-top:66.25pt;width:8.35pt;height:1.1pt;z-index:251699200;mso-position-horizontal-relative:page;mso-position-vertical-relative:page" coordorigin="4198,2337" coordsize="295,39" path="m4198,2337r21,11l4223,2350r4,2l4234,2352r4,2l4272,2354r4,-2l4282,2352r5,-2l4291,2348r6,-2l4302,2344r8,l4314,2341r4,-2l4325,2339r6,-2l4359,2337r6,2l4369,2339r4,2l4380,2344r6,l4393,2346r4,2l4403,2350r4,2l4412,2354r33,l4450,2352r6,l4460,2350r4,l4471,2348r21,-11l4492,2358r-21,9l4467,2369r-5,l4458,2371r-4,2l4441,2373r-6,2l4420,2375r-6,-2l4403,2373r-6,-2l4393,2369r-3,l4386,2367r-4,-2l4378,2365r-7,-2l4367,2361r-6,-3l4327,2358r-6,3l4316,2363r-4,2l4306,2365r-4,2l4299,2369r-4,l4291,2371r-6,2l4274,2373r-6,2l4253,2375r-7,-2l4234,2373r-4,-2l4225,2369r-4,l4219,2367r-21,-9l419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5" style="position:absolute;margin-left:109.4pt;margin-top:59pt;width:12.2pt;height:1.5pt;z-index:251700224;mso-position-horizontal-relative:page;mso-position-vertical-relative:page" coordorigin="3859,2081" coordsize="430,53" path="m3859,2134r430,l4289,2081r-430,l3859,2134x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6" style="position:absolute;margin-left:112.75pt;margin-top:53.7pt;width:5.5pt;height:5.65pt;z-index:251701248;mso-position-horizontal-relative:page;mso-position-vertical-relative:page" coordorigin="3978,1895" coordsize="195,199" path="m4075,1895v-55,,-97,44,-97,99c3978,2049,4020,2094,4075,2094v53,,97,-45,97,-100c4172,1939,4128,1895,4075,1895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7" style="position:absolute;margin-left:114.35pt;margin-top:55.4pt;width:2.3pt;height:2.2pt;z-index:251702272;mso-position-horizontal-relative:page;mso-position-vertical-relative:page" coordorigin="4035,1954" coordsize="81,79" path="m4075,1954v-21,,-40,17,-40,40c4035,2016,4054,2033,4075,2033v21,,40,-17,40,-39c4115,1971,4096,1954,4075,1954e" stroked="f" strokecolor="navy" strokeweight=".03319mm">
            <v:stroke miterlimit="10" endcap="round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01.8pt;margin-top:35.7pt;width:30.65pt;height:7.55pt;z-index: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szkolenia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06pt;margin-top:42.9pt;width:5.05pt;height:13.6pt;z-index: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6pt;margin-top:106.95pt;width:4.05pt;height:10.15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6pt;margin-top:123.2pt;width:4.05pt;height:10.15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6pt;margin-top:139.4pt;width:4.05pt;height:10.15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6pt;margin-top:155.6pt;width:4.05pt;height:10.15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pt;margin-top:231.9pt;width:4.05pt;height:10.1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6pt;margin-top:248.1pt;width:4.05pt;height:10.15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6pt;margin-top:264.35pt;width:4.05pt;height:10.1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6pt;margin-top:329.25pt;width:4.05pt;height:10.1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6pt;margin-top:345.5pt;width:4.05pt;height:10.1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6pt;margin-top:361.7pt;width:4.05pt;height:10.15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6pt;margin-top:377.95pt;width:4.05pt;height:10.15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66pt;margin-top:394.15pt;width:4.05pt;height:10.1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6pt;margin-top:420.6pt;width:3.25pt;height:7.55pt;z-index: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6pt;margin-top:427.95pt;width:3pt;height:6.65pt;z-index: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0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6pt;margin-top:434.45pt;width:3pt;height:6.65pt;z-index: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15C41" w:rsidRDefault="00215C41">
                  <w:pPr>
                    <w:spacing w:line="104" w:lineRule="exact"/>
                  </w:pPr>
                </w:p>
              </w:txbxContent>
            </v:textbox>
            <w10:wrap anchorx="page" anchory="page"/>
          </v:shape>
        </w:pict>
      </w:r>
    </w:p>
    <w:p w:rsidR="00215C41" w:rsidRDefault="00215C41">
      <w:pPr>
        <w:spacing w:before="131" w:line="147" w:lineRule="exact"/>
        <w:ind w:right="-113"/>
      </w:pPr>
      <w:r w:rsidRPr="005A1132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5A1132">
        <w:rPr>
          <w:rFonts w:ascii="Arial" w:eastAsia="Arial" w:hAnsi="Arial" w:cs="Arial"/>
          <w:color w:val="7F7F7F"/>
          <w:sz w:val="13"/>
          <w:szCs w:val="13"/>
        </w:rPr>
        <w:t>ęć</w:t>
      </w:r>
      <w:r w:rsidRPr="005A1132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</w:p>
    <w:p w:rsidR="00215C41" w:rsidRPr="00BB01F1" w:rsidRDefault="00215C41">
      <w:pPr>
        <w:spacing w:line="138" w:lineRule="exact"/>
        <w:ind w:right="-113"/>
        <w:rPr>
          <w:lang w:val="pl-PL"/>
        </w:rPr>
      </w:pPr>
      <w:r>
        <w:br w:type="column"/>
      </w:r>
      <w:r>
        <w:rPr>
          <w:rFonts w:ascii="Arial" w:eastAsia="Arial" w:hAnsi="Arial" w:cs="Arial"/>
          <w:i/>
          <w:iCs/>
          <w:color w:val="7F7F7F"/>
          <w:sz w:val="15"/>
          <w:szCs w:val="15"/>
        </w:rPr>
        <w:t xml:space="preserve">Druk nr </w:t>
      </w:r>
      <w:r w:rsidR="00BB01F1">
        <w:rPr>
          <w:rFonts w:ascii="Arial" w:eastAsia="Arial" w:hAnsi="Arial" w:cs="Arial"/>
          <w:i/>
          <w:iCs/>
          <w:color w:val="7F7F7F"/>
          <w:sz w:val="15"/>
          <w:szCs w:val="15"/>
          <w:lang w:val="pl-PL"/>
        </w:rPr>
        <w:t>13</w:t>
      </w:r>
      <w:bookmarkStart w:id="0" w:name="_GoBack"/>
      <w:bookmarkEnd w:id="0"/>
    </w:p>
    <w:p w:rsidR="00215C41" w:rsidRDefault="00215C41">
      <w:pPr>
        <w:spacing w:line="20" w:lineRule="exact"/>
        <w:sectPr w:rsidR="00215C41">
          <w:pgSz w:w="12240" w:h="15840"/>
          <w:pgMar w:top="386" w:right="0" w:bottom="0" w:left="1702" w:header="708" w:footer="708" w:gutter="0"/>
          <w:cols w:num="2" w:space="708" w:equalWidth="0">
            <w:col w:w="1258" w:space="7221"/>
            <w:col w:w="793"/>
          </w:cols>
        </w:sectPr>
      </w:pPr>
    </w:p>
    <w:p w:rsidR="00215C41" w:rsidRDefault="00215C41">
      <w:pPr>
        <w:spacing w:before="579" w:line="293" w:lineRule="exact"/>
        <w:ind w:right="-113"/>
      </w:pPr>
      <w:r w:rsidRPr="005A1132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ZA</w:t>
      </w:r>
      <w:r w:rsidR="00F930A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val="pl-PL"/>
        </w:rPr>
        <w:t>Ś</w:t>
      </w:r>
      <w:r w:rsidRPr="005A1132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WIADCZENIE LEKARSKIE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3545" w:bottom="0" w:left="4826" w:header="708" w:footer="708" w:gutter="0"/>
          <w:cols w:space="708"/>
        </w:sectPr>
      </w:pPr>
    </w:p>
    <w:p w:rsidR="00215C41" w:rsidRDefault="00215C41">
      <w:pPr>
        <w:spacing w:before="157" w:line="252" w:lineRule="exact"/>
        <w:ind w:right="-113"/>
      </w:pPr>
      <w:r w:rsidRPr="005A1132">
        <w:rPr>
          <w:rFonts w:ascii="Arial" w:eastAsia="Arial" w:hAnsi="Arial" w:cs="Arial"/>
          <w:color w:val="000000"/>
          <w:w w:val="98"/>
          <w:sz w:val="23"/>
          <w:szCs w:val="23"/>
        </w:rPr>
        <w:t>dla kandydatów na stopień Instruktora Żeglarstwa Deskowego PZŻ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2061" w:bottom="0" w:left="3410" w:header="708" w:footer="708" w:gutter="0"/>
          <w:cols w:space="708"/>
        </w:sectPr>
      </w:pPr>
    </w:p>
    <w:p w:rsidR="00215C41" w:rsidRDefault="00215C41">
      <w:pPr>
        <w:spacing w:before="1434" w:line="210" w:lineRule="exact"/>
        <w:ind w:right="-113"/>
      </w:pPr>
      <w:r w:rsidRPr="005A1132">
        <w:rPr>
          <w:rFonts w:ascii="Arial" w:eastAsia="Arial" w:hAnsi="Arial" w:cs="Arial"/>
          <w:b/>
          <w:bCs/>
          <w:color w:val="000000"/>
          <w:sz w:val="19"/>
          <w:szCs w:val="19"/>
        </w:rPr>
        <w:t>Stwierdza si</w:t>
      </w:r>
      <w:r w:rsidRPr="005A1132">
        <w:rPr>
          <w:rFonts w:ascii="Arial" w:eastAsia="Arial" w:hAnsi="Arial" w:cs="Arial"/>
          <w:color w:val="000000"/>
          <w:sz w:val="19"/>
          <w:szCs w:val="19"/>
        </w:rPr>
        <w:t>ę</w:t>
      </w:r>
      <w:r w:rsidRPr="005A1132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u</w:t>
      </w:r>
      <w:r w:rsidRPr="005A1132">
        <w:rPr>
          <w:rFonts w:ascii="Arial" w:eastAsia="Arial" w:hAnsi="Arial" w:cs="Arial"/>
          <w:color w:val="000000"/>
          <w:sz w:val="19"/>
          <w:szCs w:val="19"/>
        </w:rPr>
        <w:t xml:space="preserve"> ..........................................................................................................................................................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215C41" w:rsidRDefault="00215C41">
      <w:pPr>
        <w:spacing w:before="5" w:line="147" w:lineRule="exact"/>
        <w:ind w:right="-113"/>
      </w:pPr>
      <w:r w:rsidRPr="005A1132">
        <w:rPr>
          <w:rFonts w:ascii="Arial" w:eastAsia="Arial" w:hAnsi="Arial" w:cs="Arial"/>
          <w:i/>
          <w:iCs/>
          <w:color w:val="000000"/>
          <w:sz w:val="13"/>
          <w:szCs w:val="13"/>
        </w:rPr>
        <w:t>(imi</w:t>
      </w:r>
      <w:r w:rsidRPr="005A1132">
        <w:rPr>
          <w:rFonts w:ascii="Arial" w:eastAsia="Arial" w:hAnsi="Arial" w:cs="Arial"/>
          <w:color w:val="000000"/>
          <w:sz w:val="13"/>
          <w:szCs w:val="13"/>
        </w:rPr>
        <w:t>ę</w:t>
      </w:r>
      <w:r w:rsidRPr="005A1132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i nazwisko)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4591" w:bottom="0" w:left="6635" w:header="708" w:footer="708" w:gutter="0"/>
          <w:cols w:space="708"/>
        </w:sectPr>
      </w:pPr>
    </w:p>
    <w:p w:rsidR="00215C41" w:rsidRDefault="00215C41">
      <w:pPr>
        <w:spacing w:before="117" w:line="174" w:lineRule="exact"/>
        <w:ind w:right="-113"/>
      </w:pPr>
      <w:r w:rsidRPr="005A1132">
        <w:rPr>
          <w:rFonts w:ascii="Arial" w:eastAsia="Arial" w:hAnsi="Arial" w:cs="Arial"/>
          <w:color w:val="000000"/>
          <w:sz w:val="19"/>
          <w:szCs w:val="19"/>
        </w:rPr>
        <w:t>data i miejsce urodzenia .............................................................................................................................................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215C41" w:rsidRDefault="00215C41">
      <w:pPr>
        <w:spacing w:before="222" w:line="210" w:lineRule="exact"/>
        <w:ind w:right="-113"/>
      </w:pPr>
      <w:r w:rsidRPr="005A1132">
        <w:rPr>
          <w:rFonts w:ascii="Arial" w:eastAsia="Arial" w:hAnsi="Arial" w:cs="Arial"/>
          <w:color w:val="000000"/>
          <w:w w:val="99"/>
          <w:sz w:val="19"/>
          <w:szCs w:val="19"/>
        </w:rPr>
        <w:t>brak przeciwwskazań do uprawiania żeglarstwa.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6846" w:bottom="0" w:left="1320" w:header="708" w:footer="708" w:gutter="0"/>
          <w:cols w:space="708"/>
        </w:sectPr>
      </w:pPr>
    </w:p>
    <w:p w:rsidR="00215C41" w:rsidRDefault="00215C41">
      <w:pPr>
        <w:spacing w:before="1123" w:line="174" w:lineRule="exact"/>
        <w:ind w:right="-113"/>
      </w:pPr>
      <w:r w:rsidRPr="005A1132">
        <w:rPr>
          <w:rFonts w:ascii="Arial" w:eastAsia="Arial" w:hAnsi="Arial" w:cs="Arial"/>
          <w:color w:val="000000"/>
          <w:sz w:val="19"/>
          <w:szCs w:val="19"/>
        </w:rPr>
        <w:t>Uwagi lekarza: ............................................................................................................................................................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215C41" w:rsidRDefault="00215C41">
      <w:pPr>
        <w:spacing w:before="151" w:line="174" w:lineRule="exact"/>
        <w:ind w:right="-113"/>
      </w:pPr>
      <w:r w:rsidRPr="005A1132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215C41" w:rsidRDefault="00215C41">
      <w:pPr>
        <w:spacing w:before="150" w:line="174" w:lineRule="exact"/>
        <w:ind w:right="-113"/>
      </w:pPr>
      <w:r w:rsidRPr="005A1132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215C41" w:rsidRDefault="00215C41">
      <w:pPr>
        <w:spacing w:before="1773" w:line="174" w:lineRule="exact"/>
        <w:ind w:right="-113"/>
      </w:pPr>
      <w:r w:rsidRPr="005A1132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</w:p>
    <w:p w:rsidR="00215C41" w:rsidRDefault="00215C41">
      <w:pPr>
        <w:spacing w:before="1773" w:line="174" w:lineRule="exact"/>
        <w:ind w:right="-113"/>
      </w:pPr>
      <w:r>
        <w:br w:type="column"/>
      </w:r>
      <w:r w:rsidRPr="005A1132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215C41" w:rsidRDefault="00215C41">
      <w:pPr>
        <w:spacing w:before="5" w:line="147" w:lineRule="exact"/>
        <w:ind w:right="-113"/>
      </w:pPr>
      <w:r w:rsidRPr="005A1132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5A1132">
        <w:rPr>
          <w:rFonts w:ascii="Arial" w:eastAsia="Arial" w:hAnsi="Arial" w:cs="Arial"/>
          <w:color w:val="000000"/>
          <w:sz w:val="13"/>
          <w:szCs w:val="13"/>
        </w:rPr>
        <w:t>ść</w:t>
      </w:r>
      <w:r w:rsidRPr="005A1132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215C41" w:rsidRDefault="00215C41">
      <w:pPr>
        <w:spacing w:before="5" w:line="147" w:lineRule="exact"/>
        <w:ind w:right="-113"/>
      </w:pPr>
      <w:r>
        <w:br w:type="column"/>
      </w:r>
      <w:r w:rsidRPr="005A1132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5A1132">
        <w:rPr>
          <w:rFonts w:ascii="Arial" w:eastAsia="Arial" w:hAnsi="Arial" w:cs="Arial"/>
          <w:color w:val="000000"/>
          <w:sz w:val="13"/>
          <w:szCs w:val="13"/>
        </w:rPr>
        <w:t>ą</w:t>
      </w:r>
      <w:r w:rsidRPr="005A1132">
        <w:rPr>
          <w:rFonts w:ascii="Arial" w:eastAsia="Arial" w:hAnsi="Arial" w:cs="Arial"/>
          <w:i/>
          <w:iCs/>
          <w:color w:val="000000"/>
          <w:sz w:val="13"/>
          <w:szCs w:val="13"/>
        </w:rPr>
        <w:t>tka lekarza)</w:t>
      </w:r>
    </w:p>
    <w:p w:rsidR="00215C41" w:rsidRDefault="00215C41">
      <w:pPr>
        <w:spacing w:line="20" w:lineRule="exact"/>
        <w:sectPr w:rsidR="00215C41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876" w:space="4598"/>
            <w:col w:w="1637"/>
          </w:cols>
        </w:sectPr>
      </w:pPr>
    </w:p>
    <w:p w:rsidR="00215C41" w:rsidRDefault="00215C41">
      <w:pPr>
        <w:spacing w:before="263" w:line="126" w:lineRule="exact"/>
        <w:ind w:right="-113"/>
      </w:pPr>
      <w:r w:rsidRPr="005A1132">
        <w:rPr>
          <w:rFonts w:ascii="Arial" w:eastAsia="Arial" w:hAnsi="Arial" w:cs="Arial"/>
          <w:i/>
          <w:iCs/>
          <w:color w:val="000000"/>
          <w:spacing w:val="1"/>
          <w:sz w:val="11"/>
          <w:szCs w:val="11"/>
        </w:rPr>
        <w:t>* niepotrzebne skre</w:t>
      </w:r>
      <w:r w:rsidRPr="005A1132">
        <w:rPr>
          <w:rFonts w:ascii="Arial" w:eastAsia="Arial" w:hAnsi="Arial" w:cs="Arial"/>
          <w:color w:val="000000"/>
          <w:spacing w:val="1"/>
          <w:sz w:val="11"/>
          <w:szCs w:val="11"/>
        </w:rPr>
        <w:t>ś</w:t>
      </w:r>
      <w:r w:rsidRPr="005A1132">
        <w:rPr>
          <w:rFonts w:ascii="Arial" w:eastAsia="Arial" w:hAnsi="Arial" w:cs="Arial"/>
          <w:i/>
          <w:iCs/>
          <w:color w:val="000000"/>
          <w:spacing w:val="1"/>
          <w:sz w:val="11"/>
          <w:szCs w:val="11"/>
        </w:rPr>
        <w:t>li</w:t>
      </w:r>
      <w:r w:rsidRPr="005A1132">
        <w:rPr>
          <w:rFonts w:ascii="Arial" w:eastAsia="Arial" w:hAnsi="Arial" w:cs="Arial"/>
          <w:color w:val="000000"/>
          <w:spacing w:val="1"/>
          <w:sz w:val="11"/>
          <w:szCs w:val="11"/>
        </w:rPr>
        <w:t>ć</w:t>
      </w:r>
    </w:p>
    <w:sectPr w:rsidR="00215C41" w:rsidSect="00760A56">
      <w:type w:val="continuous"/>
      <w:pgSz w:w="12240" w:h="15840"/>
      <w:pgMar w:top="1417" w:right="9747" w:bottom="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AB" w:rsidRDefault="00150CAB" w:rsidP="00BB01F1">
      <w:r>
        <w:separator/>
      </w:r>
    </w:p>
  </w:endnote>
  <w:endnote w:type="continuationSeparator" w:id="0">
    <w:p w:rsidR="00150CAB" w:rsidRDefault="00150CAB" w:rsidP="00B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AB" w:rsidRDefault="00150CAB" w:rsidP="00BB01F1">
      <w:r>
        <w:separator/>
      </w:r>
    </w:p>
  </w:footnote>
  <w:footnote w:type="continuationSeparator" w:id="0">
    <w:p w:rsidR="00150CAB" w:rsidRDefault="00150CAB" w:rsidP="00BB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C41"/>
    <w:rsid w:val="00150CAB"/>
    <w:rsid w:val="001A3189"/>
    <w:rsid w:val="001B2332"/>
    <w:rsid w:val="001C1948"/>
    <w:rsid w:val="00215C41"/>
    <w:rsid w:val="00386532"/>
    <w:rsid w:val="004B7B05"/>
    <w:rsid w:val="00666761"/>
    <w:rsid w:val="006F5B77"/>
    <w:rsid w:val="00703D64"/>
    <w:rsid w:val="0080022F"/>
    <w:rsid w:val="009C3716"/>
    <w:rsid w:val="00A52CDC"/>
    <w:rsid w:val="00A71644"/>
    <w:rsid w:val="00BB01F1"/>
    <w:rsid w:val="00BB5D2E"/>
    <w:rsid w:val="00C70DFD"/>
    <w:rsid w:val="00CF700A"/>
    <w:rsid w:val="00D6275E"/>
    <w:rsid w:val="00E7513A"/>
    <w:rsid w:val="00F07AC9"/>
    <w:rsid w:val="00F9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E88D8917-B369-45DB-ACCD-04BA3C85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1F1"/>
  </w:style>
  <w:style w:type="paragraph" w:styleId="Stopka">
    <w:name w:val="footer"/>
    <w:basedOn w:val="Normalny"/>
    <w:link w:val="StopkaZnak"/>
    <w:uiPriority w:val="99"/>
    <w:unhideWhenUsed/>
    <w:rsid w:val="00BB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34A6-2AD6-4CC0-B039-080C4748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PZZ orgpl</cp:lastModifiedBy>
  <cp:revision>4</cp:revision>
  <dcterms:created xsi:type="dcterms:W3CDTF">2019-03-01T18:28:00Z</dcterms:created>
  <dcterms:modified xsi:type="dcterms:W3CDTF">2020-01-14T09:54:00Z</dcterms:modified>
</cp:coreProperties>
</file>